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0BA9" w14:textId="77777777" w:rsidR="00D63652" w:rsidRPr="006C3AE1" w:rsidRDefault="00123EA7" w:rsidP="00123EA7">
      <w:pPr>
        <w:pStyle w:val="SMMSHeading1"/>
        <w:jc w:val="center"/>
        <w:rPr>
          <w:sz w:val="44"/>
          <w:szCs w:val="44"/>
        </w:rPr>
      </w:pPr>
      <w:r w:rsidRPr="006C3AE1">
        <w:rPr>
          <w:sz w:val="44"/>
          <w:szCs w:val="44"/>
        </w:rPr>
        <w:t>Uniform Shop Price List</w:t>
      </w:r>
    </w:p>
    <w:p w14:paraId="61B743E9" w14:textId="4CB873FF" w:rsidR="00B112A1" w:rsidRPr="006C3AE1" w:rsidRDefault="0048521F" w:rsidP="00123EA7">
      <w:pPr>
        <w:pStyle w:val="SMMSHeading2"/>
        <w:jc w:val="center"/>
        <w:rPr>
          <w:sz w:val="28"/>
          <w:szCs w:val="28"/>
        </w:rPr>
      </w:pPr>
      <w:r w:rsidRPr="006C3AE1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7216" behindDoc="0" locked="0" layoutInCell="1" allowOverlap="1" wp14:anchorId="0FB04C48" wp14:editId="040F9E90">
            <wp:simplePos x="0" y="0"/>
            <wp:positionH relativeFrom="margin">
              <wp:align>right</wp:align>
            </wp:positionH>
            <wp:positionV relativeFrom="paragraph">
              <wp:posOffset>301625</wp:posOffset>
            </wp:positionV>
            <wp:extent cx="6836410" cy="447675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form 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AE1" w:rsidRPr="006C3AE1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59B6F433" wp14:editId="07E879E8">
            <wp:simplePos x="0" y="0"/>
            <wp:positionH relativeFrom="margin">
              <wp:posOffset>4792980</wp:posOffset>
            </wp:positionH>
            <wp:positionV relativeFrom="paragraph">
              <wp:posOffset>273050</wp:posOffset>
            </wp:positionV>
            <wp:extent cx="2325650" cy="17443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MS Ha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94" cy="1748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EA7" w:rsidRPr="006C3AE1">
        <w:rPr>
          <w:sz w:val="28"/>
          <w:szCs w:val="28"/>
        </w:rPr>
        <w:t xml:space="preserve">Opening Hours: </w:t>
      </w:r>
      <w:r w:rsidR="007538E5">
        <w:rPr>
          <w:sz w:val="28"/>
          <w:szCs w:val="28"/>
        </w:rPr>
        <w:t xml:space="preserve">Tuesday </w:t>
      </w:r>
      <w:r w:rsidR="00123EA7" w:rsidRPr="006C3AE1">
        <w:rPr>
          <w:sz w:val="28"/>
          <w:szCs w:val="28"/>
        </w:rPr>
        <w:t>2.30</w:t>
      </w:r>
      <w:r w:rsidR="006C3AE1">
        <w:rPr>
          <w:sz w:val="28"/>
          <w:szCs w:val="28"/>
        </w:rPr>
        <w:t>-</w:t>
      </w:r>
      <w:r w:rsidR="00123EA7" w:rsidRPr="006C3AE1">
        <w:rPr>
          <w:sz w:val="28"/>
          <w:szCs w:val="28"/>
        </w:rPr>
        <w:t>3.30pm; Friday 8.30-10.00am</w:t>
      </w:r>
    </w:p>
    <w:p w14:paraId="4EB5229A" w14:textId="77777777" w:rsidR="00123EA7" w:rsidRDefault="00123EA7" w:rsidP="00123EA7">
      <w:pPr>
        <w:pStyle w:val="SMMSHeading2"/>
      </w:pPr>
    </w:p>
    <w:p w14:paraId="15FD4970" w14:textId="77777777" w:rsidR="006C3AE1" w:rsidRPr="007E6E3E" w:rsidRDefault="000D4B5E" w:rsidP="006C3AE1">
      <w:pPr>
        <w:pStyle w:val="SMMSHeading2"/>
        <w:spacing w:after="120" w:line="240" w:lineRule="auto"/>
        <w:rPr>
          <w:sz w:val="32"/>
          <w:szCs w:val="32"/>
        </w:rPr>
      </w:pPr>
      <w:r w:rsidRPr="001631DA">
        <w:rPr>
          <w:noProof/>
          <w:color w:val="F79646" w:themeColor="accent6"/>
          <w:bdr w:val="single" w:sz="48" w:space="0" w:color="F79646" w:themeColor="accent6"/>
          <w:lang w:eastAsia="en-AU"/>
        </w:rPr>
        <w:drawing>
          <wp:anchor distT="0" distB="0" distL="114300" distR="114300" simplePos="0" relativeHeight="251661312" behindDoc="0" locked="0" layoutInCell="1" allowOverlap="1" wp14:anchorId="1FBA0B62" wp14:editId="3F537A5B">
            <wp:simplePos x="0" y="0"/>
            <wp:positionH relativeFrom="column">
              <wp:posOffset>4011930</wp:posOffset>
            </wp:positionH>
            <wp:positionV relativeFrom="paragraph">
              <wp:posOffset>6350</wp:posOffset>
            </wp:positionV>
            <wp:extent cx="2822575" cy="2667000"/>
            <wp:effectExtent l="0" t="0" r="0" b="0"/>
            <wp:wrapSquare wrapText="bothSides"/>
            <wp:docPr id="5" name="Picture 5" descr="T:\Administration\uniforms\IMG_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Administration\uniforms\IMG_1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/>
                    <a:stretch/>
                  </pic:blipFill>
                  <pic:spPr bwMode="auto">
                    <a:xfrm>
                      <a:off x="0" y="0"/>
                      <a:ext cx="2822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EA7" w:rsidRPr="007E6E3E">
        <w:rPr>
          <w:sz w:val="32"/>
          <w:szCs w:val="32"/>
        </w:rPr>
        <w:t>Short Sleeved Polo Top</w:t>
      </w:r>
      <w:r w:rsidR="00123EA7" w:rsidRPr="007E6E3E">
        <w:rPr>
          <w:sz w:val="32"/>
          <w:szCs w:val="32"/>
        </w:rPr>
        <w:tab/>
      </w:r>
      <w:r w:rsidR="007E6E3E">
        <w:rPr>
          <w:sz w:val="32"/>
          <w:szCs w:val="32"/>
        </w:rPr>
        <w:tab/>
      </w:r>
      <w:r w:rsidR="00123EA7" w:rsidRPr="007E6E3E">
        <w:rPr>
          <w:sz w:val="32"/>
          <w:szCs w:val="32"/>
        </w:rPr>
        <w:t>$40</w:t>
      </w:r>
      <w:r w:rsidR="00123EA7" w:rsidRPr="007E6E3E">
        <w:rPr>
          <w:sz w:val="32"/>
          <w:szCs w:val="32"/>
        </w:rPr>
        <w:tab/>
      </w:r>
      <w:r w:rsidR="00123EA7" w:rsidRPr="007E6E3E">
        <w:rPr>
          <w:sz w:val="32"/>
          <w:szCs w:val="32"/>
        </w:rPr>
        <w:tab/>
      </w:r>
    </w:p>
    <w:p w14:paraId="30F6F8D9" w14:textId="77777777" w:rsidR="00123EA7" w:rsidRPr="007E6E3E" w:rsidRDefault="00123EA7" w:rsidP="006C3AE1">
      <w:pPr>
        <w:pStyle w:val="SMMSHeading2"/>
        <w:spacing w:after="120" w:line="240" w:lineRule="auto"/>
        <w:rPr>
          <w:sz w:val="32"/>
          <w:szCs w:val="32"/>
        </w:rPr>
      </w:pPr>
      <w:r w:rsidRPr="007E6E3E">
        <w:rPr>
          <w:sz w:val="32"/>
          <w:szCs w:val="32"/>
        </w:rPr>
        <w:t>Long Sleeved Polo Tops</w:t>
      </w:r>
      <w:r w:rsidRPr="007E6E3E">
        <w:rPr>
          <w:sz w:val="32"/>
          <w:szCs w:val="32"/>
        </w:rPr>
        <w:tab/>
        <w:t>$40</w:t>
      </w:r>
    </w:p>
    <w:p w14:paraId="0DB5684A" w14:textId="77777777" w:rsidR="006C3AE1" w:rsidRPr="007E6E3E" w:rsidRDefault="00123EA7" w:rsidP="006C3AE1">
      <w:pPr>
        <w:pStyle w:val="SMMSHeading2"/>
        <w:spacing w:after="120" w:line="240" w:lineRule="auto"/>
        <w:rPr>
          <w:sz w:val="32"/>
          <w:szCs w:val="32"/>
        </w:rPr>
      </w:pPr>
      <w:r w:rsidRPr="007E6E3E">
        <w:rPr>
          <w:sz w:val="32"/>
          <w:szCs w:val="32"/>
        </w:rPr>
        <w:t>Shorts</w:t>
      </w:r>
      <w:r w:rsidRPr="007E6E3E">
        <w:rPr>
          <w:sz w:val="32"/>
          <w:szCs w:val="32"/>
        </w:rPr>
        <w:tab/>
      </w:r>
      <w:r w:rsidRPr="007E6E3E">
        <w:rPr>
          <w:sz w:val="32"/>
          <w:szCs w:val="32"/>
        </w:rPr>
        <w:tab/>
      </w:r>
      <w:r w:rsidRPr="007E6E3E">
        <w:rPr>
          <w:sz w:val="32"/>
          <w:szCs w:val="32"/>
        </w:rPr>
        <w:tab/>
      </w:r>
      <w:r w:rsidRPr="007E6E3E">
        <w:rPr>
          <w:sz w:val="32"/>
          <w:szCs w:val="32"/>
        </w:rPr>
        <w:tab/>
      </w:r>
      <w:r w:rsidR="007E6E3E">
        <w:rPr>
          <w:sz w:val="32"/>
          <w:szCs w:val="32"/>
        </w:rPr>
        <w:tab/>
      </w:r>
      <w:r w:rsidRPr="007E6E3E">
        <w:rPr>
          <w:sz w:val="32"/>
          <w:szCs w:val="32"/>
        </w:rPr>
        <w:t>$30</w:t>
      </w:r>
      <w:r w:rsidRPr="007E6E3E">
        <w:rPr>
          <w:sz w:val="32"/>
          <w:szCs w:val="32"/>
        </w:rPr>
        <w:tab/>
      </w:r>
      <w:r w:rsidRPr="007E6E3E">
        <w:rPr>
          <w:sz w:val="32"/>
          <w:szCs w:val="32"/>
        </w:rPr>
        <w:tab/>
      </w:r>
    </w:p>
    <w:p w14:paraId="036E8EFE" w14:textId="6A61A3A3" w:rsidR="00123EA7" w:rsidRPr="007E6E3E" w:rsidRDefault="00123EA7" w:rsidP="006C3AE1">
      <w:pPr>
        <w:pStyle w:val="SMMSHeading2"/>
        <w:spacing w:after="120" w:line="240" w:lineRule="auto"/>
        <w:rPr>
          <w:sz w:val="32"/>
          <w:szCs w:val="32"/>
        </w:rPr>
      </w:pPr>
      <w:r w:rsidRPr="007E6E3E">
        <w:rPr>
          <w:sz w:val="32"/>
          <w:szCs w:val="32"/>
        </w:rPr>
        <w:t>Track Pants</w:t>
      </w:r>
      <w:r w:rsidRPr="007E6E3E">
        <w:rPr>
          <w:sz w:val="32"/>
          <w:szCs w:val="32"/>
        </w:rPr>
        <w:tab/>
      </w:r>
      <w:r w:rsidRPr="007E6E3E">
        <w:rPr>
          <w:sz w:val="32"/>
          <w:szCs w:val="32"/>
        </w:rPr>
        <w:tab/>
      </w:r>
      <w:r w:rsidRPr="007E6E3E">
        <w:rPr>
          <w:sz w:val="32"/>
          <w:szCs w:val="32"/>
        </w:rPr>
        <w:tab/>
      </w:r>
      <w:r w:rsidR="007E6E3E">
        <w:rPr>
          <w:sz w:val="32"/>
          <w:szCs w:val="32"/>
        </w:rPr>
        <w:tab/>
      </w:r>
      <w:r w:rsidRPr="007E6E3E">
        <w:rPr>
          <w:sz w:val="32"/>
          <w:szCs w:val="32"/>
        </w:rPr>
        <w:t>$</w:t>
      </w:r>
      <w:r w:rsidR="00C724CB">
        <w:rPr>
          <w:sz w:val="32"/>
          <w:szCs w:val="32"/>
        </w:rPr>
        <w:t>50</w:t>
      </w:r>
    </w:p>
    <w:p w14:paraId="43704AEA" w14:textId="77777777" w:rsidR="006C3AE1" w:rsidRPr="007E6E3E" w:rsidRDefault="00123EA7" w:rsidP="006C3AE1">
      <w:pPr>
        <w:pStyle w:val="SMMSHeading2"/>
        <w:spacing w:after="120" w:line="240" w:lineRule="auto"/>
        <w:rPr>
          <w:sz w:val="32"/>
          <w:szCs w:val="32"/>
        </w:rPr>
      </w:pPr>
      <w:r w:rsidRPr="007E6E3E">
        <w:rPr>
          <w:sz w:val="32"/>
          <w:szCs w:val="32"/>
        </w:rPr>
        <w:t>Jackets</w:t>
      </w:r>
      <w:r w:rsidRPr="007E6E3E">
        <w:rPr>
          <w:sz w:val="32"/>
          <w:szCs w:val="32"/>
        </w:rPr>
        <w:tab/>
      </w:r>
      <w:r w:rsidRPr="007E6E3E">
        <w:rPr>
          <w:sz w:val="32"/>
          <w:szCs w:val="32"/>
        </w:rPr>
        <w:tab/>
      </w:r>
      <w:r w:rsidRPr="007E6E3E">
        <w:rPr>
          <w:sz w:val="32"/>
          <w:szCs w:val="32"/>
        </w:rPr>
        <w:tab/>
      </w:r>
      <w:r w:rsidR="006C3AE1" w:rsidRPr="007E6E3E">
        <w:rPr>
          <w:sz w:val="32"/>
          <w:szCs w:val="32"/>
        </w:rPr>
        <w:tab/>
      </w:r>
      <w:r w:rsidR="007E6E3E">
        <w:rPr>
          <w:sz w:val="32"/>
          <w:szCs w:val="32"/>
        </w:rPr>
        <w:tab/>
      </w:r>
      <w:r w:rsidRPr="007E6E3E">
        <w:rPr>
          <w:sz w:val="32"/>
          <w:szCs w:val="32"/>
        </w:rPr>
        <w:t>$60</w:t>
      </w:r>
      <w:r w:rsidRPr="007E6E3E">
        <w:rPr>
          <w:sz w:val="32"/>
          <w:szCs w:val="32"/>
        </w:rPr>
        <w:tab/>
      </w:r>
      <w:r w:rsidRPr="007E6E3E">
        <w:rPr>
          <w:sz w:val="32"/>
          <w:szCs w:val="32"/>
        </w:rPr>
        <w:tab/>
      </w:r>
    </w:p>
    <w:p w14:paraId="45F6C607" w14:textId="43B80304" w:rsidR="00123EA7" w:rsidRPr="007E6E3E" w:rsidRDefault="00123EA7" w:rsidP="006C3AE1">
      <w:pPr>
        <w:pStyle w:val="SMMSHeading2"/>
        <w:spacing w:after="120" w:line="240" w:lineRule="auto"/>
        <w:rPr>
          <w:sz w:val="32"/>
          <w:szCs w:val="32"/>
        </w:rPr>
      </w:pPr>
      <w:r w:rsidRPr="007E6E3E">
        <w:rPr>
          <w:sz w:val="32"/>
          <w:szCs w:val="32"/>
        </w:rPr>
        <w:t>Hats</w:t>
      </w:r>
      <w:r w:rsidRPr="007E6E3E">
        <w:rPr>
          <w:sz w:val="32"/>
          <w:szCs w:val="32"/>
        </w:rPr>
        <w:tab/>
      </w:r>
      <w:r w:rsidRPr="007E6E3E">
        <w:rPr>
          <w:sz w:val="32"/>
          <w:szCs w:val="32"/>
        </w:rPr>
        <w:tab/>
      </w:r>
      <w:r w:rsidRPr="007E6E3E">
        <w:rPr>
          <w:sz w:val="32"/>
          <w:szCs w:val="32"/>
        </w:rPr>
        <w:tab/>
      </w:r>
      <w:r w:rsidRPr="007E6E3E">
        <w:rPr>
          <w:sz w:val="32"/>
          <w:szCs w:val="32"/>
        </w:rPr>
        <w:tab/>
      </w:r>
      <w:r w:rsidR="006C3AE1" w:rsidRPr="007E6E3E">
        <w:rPr>
          <w:sz w:val="32"/>
          <w:szCs w:val="32"/>
        </w:rPr>
        <w:tab/>
      </w:r>
      <w:r w:rsidR="007E6E3E">
        <w:rPr>
          <w:sz w:val="32"/>
          <w:szCs w:val="32"/>
        </w:rPr>
        <w:tab/>
      </w:r>
      <w:r w:rsidRPr="007E6E3E">
        <w:rPr>
          <w:sz w:val="32"/>
          <w:szCs w:val="32"/>
        </w:rPr>
        <w:t>$</w:t>
      </w:r>
      <w:r w:rsidR="003575C4">
        <w:rPr>
          <w:sz w:val="32"/>
          <w:szCs w:val="32"/>
        </w:rPr>
        <w:t>20</w:t>
      </w:r>
    </w:p>
    <w:p w14:paraId="2717DE46" w14:textId="0DDAE85B" w:rsidR="00123EA7" w:rsidRDefault="00123EA7" w:rsidP="00F126D8">
      <w:pPr>
        <w:pStyle w:val="SMMSHeading2"/>
        <w:spacing w:after="120" w:line="240" w:lineRule="auto"/>
        <w:rPr>
          <w:sz w:val="32"/>
          <w:szCs w:val="32"/>
        </w:rPr>
      </w:pPr>
      <w:r w:rsidRPr="007E6E3E">
        <w:rPr>
          <w:sz w:val="32"/>
          <w:szCs w:val="32"/>
        </w:rPr>
        <w:t>Bags</w:t>
      </w:r>
      <w:r w:rsidRPr="007E6E3E">
        <w:rPr>
          <w:sz w:val="32"/>
          <w:szCs w:val="32"/>
        </w:rPr>
        <w:tab/>
      </w:r>
      <w:r w:rsidRPr="007E6E3E">
        <w:rPr>
          <w:sz w:val="32"/>
          <w:szCs w:val="32"/>
        </w:rPr>
        <w:tab/>
      </w:r>
      <w:r w:rsidRPr="007E6E3E">
        <w:rPr>
          <w:sz w:val="32"/>
          <w:szCs w:val="32"/>
        </w:rPr>
        <w:tab/>
      </w:r>
      <w:r w:rsidRPr="007E6E3E">
        <w:rPr>
          <w:sz w:val="32"/>
          <w:szCs w:val="32"/>
        </w:rPr>
        <w:tab/>
      </w:r>
      <w:r w:rsidR="006C3AE1" w:rsidRPr="007E6E3E">
        <w:rPr>
          <w:sz w:val="32"/>
          <w:szCs w:val="32"/>
        </w:rPr>
        <w:tab/>
      </w:r>
      <w:r w:rsidRPr="007E6E3E">
        <w:rPr>
          <w:sz w:val="32"/>
          <w:szCs w:val="32"/>
        </w:rPr>
        <w:t>$</w:t>
      </w:r>
      <w:r w:rsidR="0048521F">
        <w:rPr>
          <w:sz w:val="32"/>
          <w:szCs w:val="32"/>
        </w:rPr>
        <w:t>6</w:t>
      </w:r>
      <w:r w:rsidR="003F15B6">
        <w:rPr>
          <w:sz w:val="32"/>
          <w:szCs w:val="32"/>
        </w:rPr>
        <w:t>0</w:t>
      </w:r>
    </w:p>
    <w:p w14:paraId="305696D0" w14:textId="2272020D" w:rsidR="003F15B6" w:rsidRDefault="003F15B6" w:rsidP="00F126D8">
      <w:pPr>
        <w:pStyle w:val="SMMSHeading2"/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Knee Pads for track pants</w:t>
      </w:r>
      <w:r>
        <w:rPr>
          <w:sz w:val="32"/>
          <w:szCs w:val="32"/>
        </w:rPr>
        <w:tab/>
        <w:t>$7ea</w:t>
      </w:r>
    </w:p>
    <w:p w14:paraId="73177A02" w14:textId="7DA4482E" w:rsidR="0048521F" w:rsidRDefault="0048521F" w:rsidP="00F126D8">
      <w:pPr>
        <w:pStyle w:val="SMMSHeading2"/>
        <w:spacing w:after="120" w:line="240" w:lineRule="auto"/>
      </w:pPr>
      <w:r>
        <w:rPr>
          <w:sz w:val="32"/>
          <w:szCs w:val="32"/>
        </w:rPr>
        <w:t>Beanies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24CB">
        <w:rPr>
          <w:sz w:val="32"/>
          <w:szCs w:val="32"/>
        </w:rPr>
        <w:t>$15</w:t>
      </w:r>
    </w:p>
    <w:sectPr w:rsidR="0048521F" w:rsidSect="001F055B">
      <w:headerReference w:type="first" r:id="rId13"/>
      <w:pgSz w:w="11900" w:h="16840"/>
      <w:pgMar w:top="851" w:right="567" w:bottom="851" w:left="567" w:header="0" w:footer="0" w:gutter="0"/>
      <w:cols w:space="65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EB6C" w14:textId="77777777" w:rsidR="00123EA7" w:rsidRDefault="00123EA7">
      <w:r>
        <w:separator/>
      </w:r>
    </w:p>
  </w:endnote>
  <w:endnote w:type="continuationSeparator" w:id="0">
    <w:p w14:paraId="7D810F06" w14:textId="77777777" w:rsidR="00123EA7" w:rsidRDefault="0012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C10A" w14:textId="77777777" w:rsidR="00123EA7" w:rsidRDefault="00123EA7">
      <w:r>
        <w:separator/>
      </w:r>
    </w:p>
  </w:footnote>
  <w:footnote w:type="continuationSeparator" w:id="0">
    <w:p w14:paraId="2A7F47B1" w14:textId="77777777" w:rsidR="00123EA7" w:rsidRDefault="0012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2F71" w14:textId="6411FBB5" w:rsidR="00887E4F" w:rsidRPr="00591E6D" w:rsidRDefault="009B7AE1" w:rsidP="00B8603B">
    <w:pPr>
      <w:pStyle w:val="Header"/>
      <w:spacing w:after="2495"/>
      <w:rPr>
        <w:noProof/>
        <w:lang w:val="en-US"/>
      </w:rPr>
    </w:pPr>
    <w:r>
      <w:rPr>
        <w:noProof/>
        <w:lang w:val="en-US"/>
      </w:rPr>
      <w:fldChar w:fldCharType="begin"/>
    </w:r>
    <w:r>
      <w:rPr>
        <w:noProof/>
        <w:lang w:val="en-US"/>
      </w:rPr>
      <w:instrText xml:space="preserve"> FILENAME \p \* MERGEFORMAT </w:instrText>
    </w:r>
    <w:r>
      <w:rPr>
        <w:noProof/>
        <w:lang w:val="en-US"/>
      </w:rPr>
      <w:fldChar w:fldCharType="separate"/>
    </w:r>
    <w:r w:rsidR="003575C4">
      <w:rPr>
        <w:noProof/>
        <w:lang w:val="en-US"/>
      </w:rPr>
      <w:t>I:\ENROLMENTS\Enrolment &amp; Orientation Packs\Orientation Pack\Uniform Shop Price List.docx</w:t>
    </w:r>
    <w:r>
      <w:rPr>
        <w:noProof/>
        <w:lang w:val="en-US"/>
      </w:rPr>
      <w:fldChar w:fldCharType="end"/>
    </w:r>
    <w:r w:rsidR="005610D3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6E415107" wp14:editId="10B24F1F">
          <wp:simplePos x="0" y="0"/>
          <wp:positionH relativeFrom="page">
            <wp:align>left</wp:align>
          </wp:positionH>
          <wp:positionV relativeFrom="page">
            <wp:posOffset>38100</wp:posOffset>
          </wp:positionV>
          <wp:extent cx="1619885" cy="161988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6AF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AF3EAA9" wp14:editId="561BD408">
          <wp:simplePos x="0" y="0"/>
          <wp:positionH relativeFrom="page">
            <wp:posOffset>4248785</wp:posOffset>
          </wp:positionH>
          <wp:positionV relativeFrom="page">
            <wp:posOffset>0</wp:posOffset>
          </wp:positionV>
          <wp:extent cx="3312000" cy="15840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hoolNotice_Patter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1B5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2632AF3" wp14:editId="017377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620000" cy="1620000"/>
          <wp:effectExtent l="0" t="0" r="5715" b="571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100"/>
  <w:drawingGridVerticalSpacing w:val="163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A7"/>
    <w:rsid w:val="0002423C"/>
    <w:rsid w:val="00051EAE"/>
    <w:rsid w:val="000803CA"/>
    <w:rsid w:val="000864E8"/>
    <w:rsid w:val="000D4B5E"/>
    <w:rsid w:val="000F1308"/>
    <w:rsid w:val="00123EA7"/>
    <w:rsid w:val="00196AE2"/>
    <w:rsid w:val="001D0482"/>
    <w:rsid w:val="001F055B"/>
    <w:rsid w:val="001F2122"/>
    <w:rsid w:val="00245405"/>
    <w:rsid w:val="00266825"/>
    <w:rsid w:val="002C3FA2"/>
    <w:rsid w:val="0031709C"/>
    <w:rsid w:val="0035752E"/>
    <w:rsid w:val="003575C4"/>
    <w:rsid w:val="003A1C27"/>
    <w:rsid w:val="003D7A10"/>
    <w:rsid w:val="003E2209"/>
    <w:rsid w:val="003E614F"/>
    <w:rsid w:val="003F15B6"/>
    <w:rsid w:val="003F698A"/>
    <w:rsid w:val="00413D6D"/>
    <w:rsid w:val="00436050"/>
    <w:rsid w:val="0043669A"/>
    <w:rsid w:val="00444DA9"/>
    <w:rsid w:val="0046023B"/>
    <w:rsid w:val="004619AB"/>
    <w:rsid w:val="0048521F"/>
    <w:rsid w:val="00494821"/>
    <w:rsid w:val="00531B79"/>
    <w:rsid w:val="005610D3"/>
    <w:rsid w:val="00566784"/>
    <w:rsid w:val="00577B36"/>
    <w:rsid w:val="00591E6D"/>
    <w:rsid w:val="00641507"/>
    <w:rsid w:val="00673559"/>
    <w:rsid w:val="006C3AE1"/>
    <w:rsid w:val="00703158"/>
    <w:rsid w:val="00713C42"/>
    <w:rsid w:val="00751FAC"/>
    <w:rsid w:val="007538E5"/>
    <w:rsid w:val="00781081"/>
    <w:rsid w:val="00782832"/>
    <w:rsid w:val="007877C9"/>
    <w:rsid w:val="007B29A9"/>
    <w:rsid w:val="007C6EF2"/>
    <w:rsid w:val="007E6E3E"/>
    <w:rsid w:val="007F21B5"/>
    <w:rsid w:val="008027E3"/>
    <w:rsid w:val="008307B1"/>
    <w:rsid w:val="0084772A"/>
    <w:rsid w:val="00887E4F"/>
    <w:rsid w:val="008A2AB7"/>
    <w:rsid w:val="008A52CA"/>
    <w:rsid w:val="008A5AF8"/>
    <w:rsid w:val="008E1D09"/>
    <w:rsid w:val="008F1A35"/>
    <w:rsid w:val="00901B9D"/>
    <w:rsid w:val="00911F2B"/>
    <w:rsid w:val="00982F2D"/>
    <w:rsid w:val="009B4D27"/>
    <w:rsid w:val="009B7AE1"/>
    <w:rsid w:val="00A53D17"/>
    <w:rsid w:val="00AE16AF"/>
    <w:rsid w:val="00B112A1"/>
    <w:rsid w:val="00B137BA"/>
    <w:rsid w:val="00B73E86"/>
    <w:rsid w:val="00B84936"/>
    <w:rsid w:val="00B8603B"/>
    <w:rsid w:val="00BC5674"/>
    <w:rsid w:val="00C724CB"/>
    <w:rsid w:val="00C84F7A"/>
    <w:rsid w:val="00CE7140"/>
    <w:rsid w:val="00CF5A7D"/>
    <w:rsid w:val="00D576FF"/>
    <w:rsid w:val="00D63652"/>
    <w:rsid w:val="00D80D12"/>
    <w:rsid w:val="00D85D06"/>
    <w:rsid w:val="00D87E10"/>
    <w:rsid w:val="00DB6F43"/>
    <w:rsid w:val="00DD1073"/>
    <w:rsid w:val="00DE390D"/>
    <w:rsid w:val="00DE43DF"/>
    <w:rsid w:val="00DF5AB5"/>
    <w:rsid w:val="00E02D99"/>
    <w:rsid w:val="00F126D8"/>
    <w:rsid w:val="00F33D27"/>
    <w:rsid w:val="00F36208"/>
    <w:rsid w:val="00F44080"/>
    <w:rsid w:val="00F7101B"/>
    <w:rsid w:val="00FF5B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0B40F9"/>
  <w15:docId w15:val="{76173A12-6DF5-4BD0-A9F8-8DC4810A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01B"/>
  </w:style>
  <w:style w:type="paragraph" w:styleId="Footer">
    <w:name w:val="footer"/>
    <w:basedOn w:val="Normal"/>
    <w:link w:val="FooterChar"/>
    <w:uiPriority w:val="99"/>
    <w:unhideWhenUsed/>
    <w:rsid w:val="00F71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01B"/>
  </w:style>
  <w:style w:type="paragraph" w:styleId="NoSpacing">
    <w:name w:val="No Spacing"/>
    <w:uiPriority w:val="1"/>
    <w:semiHidden/>
    <w:qFormat/>
    <w:rsid w:val="000803CA"/>
  </w:style>
  <w:style w:type="paragraph" w:styleId="Revision">
    <w:name w:val="Revision"/>
    <w:hidden/>
    <w:semiHidden/>
    <w:rsid w:val="00494821"/>
  </w:style>
  <w:style w:type="paragraph" w:customStyle="1" w:styleId="SMMSBodyParagraph">
    <w:name w:val="SMMS Body Paragraph"/>
    <w:qFormat/>
    <w:rsid w:val="00CF5A7D"/>
    <w:pPr>
      <w:spacing w:line="260" w:lineRule="exact"/>
    </w:pPr>
  </w:style>
  <w:style w:type="paragraph" w:customStyle="1" w:styleId="SMMSBodyParagraphBold">
    <w:name w:val="SMMS Body Paragraph Bold"/>
    <w:basedOn w:val="SMMSBodyParagraph"/>
    <w:qFormat/>
    <w:rsid w:val="0084772A"/>
    <w:rPr>
      <w:b/>
    </w:rPr>
  </w:style>
  <w:style w:type="paragraph" w:customStyle="1" w:styleId="SMMSHeading1">
    <w:name w:val="SMMS Heading 1"/>
    <w:qFormat/>
    <w:rsid w:val="00703158"/>
    <w:pPr>
      <w:spacing w:after="200" w:line="380" w:lineRule="exact"/>
    </w:pPr>
    <w:rPr>
      <w:b/>
      <w:sz w:val="32"/>
    </w:rPr>
  </w:style>
  <w:style w:type="paragraph" w:customStyle="1" w:styleId="SMMSHeading2">
    <w:name w:val="SMMS Heading 2"/>
    <w:basedOn w:val="SMMSBodyParagraph"/>
    <w:qFormat/>
    <w:rsid w:val="001F2122"/>
    <w:pPr>
      <w:spacing w:after="4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7C6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6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urthoys\Desktop\SMMS_School%20Notice%20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7d6f53-b91b-4167-a1ac-0cbb7ac9714e">
      <Terms xmlns="http://schemas.microsoft.com/office/infopath/2007/PartnerControls"/>
    </lcf76f155ced4ddcb4097134ff3c332f>
    <TaxCatchAll xmlns="8ae48339-5c56-48bd-a12d-7667aadcd6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B41A8BA7E74449F48BAE0932548BA" ma:contentTypeVersion="12" ma:contentTypeDescription="Create a new document." ma:contentTypeScope="" ma:versionID="bf7d060feef3c294bb8e771453fd797c">
  <xsd:schema xmlns:xsd="http://www.w3.org/2001/XMLSchema" xmlns:xs="http://www.w3.org/2001/XMLSchema" xmlns:p="http://schemas.microsoft.com/office/2006/metadata/properties" xmlns:ns2="b07d6f53-b91b-4167-a1ac-0cbb7ac9714e" xmlns:ns3="8ae48339-5c56-48bd-a12d-7667aadcd6fb" targetNamespace="http://schemas.microsoft.com/office/2006/metadata/properties" ma:root="true" ma:fieldsID="5b16e23a3c7a675b3a6f96a0658abdb6" ns2:_="" ns3:_="">
    <xsd:import namespace="b07d6f53-b91b-4167-a1ac-0cbb7ac9714e"/>
    <xsd:import namespace="8ae48339-5c56-48bd-a12d-7667aadcd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d6f53-b91b-4167-a1ac-0cbb7ac97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42167b-7fea-4afe-9295-33f984ff18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48339-5c56-48bd-a12d-7667aadcd6f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a87fdf-9b60-4614-b53b-f7557f49a9b5}" ma:internalName="TaxCatchAll" ma:showField="CatchAllData" ma:web="8ae48339-5c56-48bd-a12d-7667aadcd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976B3B-D72F-4CA2-B440-FBEBF7544D0E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5979b69-06c0-4c7f-a269-cdabbae8c23a"/>
    <ds:schemaRef ds:uri="10169df7-99bc-422c-9c51-3e143d16c36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1C31C1-7549-43E2-B199-27C4D16C3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77037-5BC1-4A74-BDC5-D6ED3DDE7E45}"/>
</file>

<file path=customXml/itemProps4.xml><?xml version="1.0" encoding="utf-8"?>
<ds:datastoreItem xmlns:ds="http://schemas.openxmlformats.org/officeDocument/2006/customXml" ds:itemID="{8CFBBDBF-3331-4AD1-BF2F-E686F788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SMMS_School Notice Template_2017.dotx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Curthoys</dc:creator>
  <cp:keywords/>
  <cp:lastModifiedBy>Jane Victory</cp:lastModifiedBy>
  <cp:revision>2</cp:revision>
  <cp:lastPrinted>2020-10-28T02:00:00Z</cp:lastPrinted>
  <dcterms:created xsi:type="dcterms:W3CDTF">2023-03-15T00:05:00Z</dcterms:created>
  <dcterms:modified xsi:type="dcterms:W3CDTF">2023-03-15T00:05:00Z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0x01010068BB41A8BA7E74449F48BAE0932548BA</vt:lpwstr>
  </property>
  <property fmtid="{D5CDD505-2E9C-101B-9397-08002B2CF9AE}" pid="3" name="Order">
    <vt:r8>199000</vt:r8>
  </property>
</Properties>
</file>